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9" w:rsidRDefault="0057226A" w:rsidP="00F06779">
      <w:pPr>
        <w:tabs>
          <w:tab w:val="left" w:pos="116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-57150</wp:posOffset>
            </wp:positionV>
            <wp:extent cx="1190625" cy="1190625"/>
            <wp:effectExtent l="0" t="0" r="9525" b="9525"/>
            <wp:wrapNone/>
            <wp:docPr id="48" name="Picture 48" descr="Patch 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tch Final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-363855</wp:posOffset>
                </wp:positionV>
                <wp:extent cx="1828800" cy="8458200"/>
                <wp:effectExtent l="13970" t="17145" r="14605" b="114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5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8.65pt;margin-top:-28.65pt;width:2in;height:6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" fillcolor="#ff9" strokecolor="#31849b" strokeweight="1.5pt"/>
            </w:pict>
          </mc:Fallback>
        </mc:AlternateContent>
      </w:r>
      <w:r w:rsidR="00F06779">
        <w:tab/>
      </w:r>
    </w:p>
    <w:tbl>
      <w:tblPr>
        <w:tblStyle w:val="TableGrid"/>
        <w:tblpPr w:leftFromText="180" w:rightFromText="180" w:vertAnchor="text" w:horzAnchor="margin" w:tblpY="13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6779" w:rsidTr="00F06779">
        <w:tc>
          <w:tcPr>
            <w:tcW w:w="11016" w:type="dxa"/>
          </w:tcPr>
          <w:p w:rsidR="00F06779" w:rsidRDefault="00F06779" w:rsidP="00F06779">
            <w:pPr>
              <w:jc w:val="center"/>
              <w:rPr>
                <w:b/>
                <w:sz w:val="32"/>
                <w:szCs w:val="32"/>
              </w:rPr>
            </w:pPr>
            <w:r w:rsidRPr="00F06779">
              <w:rPr>
                <w:b/>
                <w:sz w:val="32"/>
                <w:szCs w:val="32"/>
              </w:rPr>
              <w:t>NOW ACCEPTING DONATIONS FOR OUR AUCTION</w:t>
            </w:r>
          </w:p>
          <w:p w:rsidR="00F06779" w:rsidRDefault="00F06779" w:rsidP="00F06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INCLUDING NEW, ANTIQUES OR GENTLY USED ITEMS.</w:t>
            </w:r>
          </w:p>
          <w:p w:rsidR="00F06779" w:rsidRPr="00F06779" w:rsidRDefault="00F06779" w:rsidP="00B933EC">
            <w:pPr>
              <w:jc w:val="center"/>
              <w:rPr>
                <w:b/>
                <w:sz w:val="32"/>
                <w:szCs w:val="32"/>
              </w:rPr>
            </w:pPr>
            <w:r w:rsidRPr="00F06779">
              <w:rPr>
                <w:b/>
                <w:sz w:val="32"/>
                <w:szCs w:val="32"/>
              </w:rPr>
              <w:t>CALL 301-259-4375</w:t>
            </w:r>
            <w:r w:rsidR="00921DAF">
              <w:rPr>
                <w:b/>
                <w:sz w:val="32"/>
                <w:szCs w:val="32"/>
              </w:rPr>
              <w:t xml:space="preserve"> or 301-259-2730</w:t>
            </w:r>
            <w:r w:rsidRPr="00F06779">
              <w:rPr>
                <w:b/>
                <w:sz w:val="32"/>
                <w:szCs w:val="32"/>
              </w:rPr>
              <w:t xml:space="preserve">.  </w:t>
            </w:r>
          </w:p>
        </w:tc>
      </w:tr>
    </w:tbl>
    <w:p w:rsidR="00D67844" w:rsidRDefault="005722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7578725</wp:posOffset>
            </wp:positionV>
            <wp:extent cx="1064260" cy="828040"/>
            <wp:effectExtent l="0" t="0" r="2540" b="0"/>
            <wp:wrapNone/>
            <wp:docPr id="45" name="Picture 45" descr="L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U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871" r="3200"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6542405</wp:posOffset>
                </wp:positionV>
                <wp:extent cx="4910455" cy="949960"/>
                <wp:effectExtent l="9525" t="17780" r="13970" b="1333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5" w:rsidRPr="002B297E" w:rsidRDefault="00220EA5" w:rsidP="002B29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297E">
                              <w:rPr>
                                <w:b/>
                                <w:sz w:val="36"/>
                                <w:szCs w:val="36"/>
                              </w:rPr>
                              <w:t>This auction is being held to raise funds for a</w:t>
                            </w:r>
                          </w:p>
                          <w:p w:rsidR="00220EA5" w:rsidRPr="002B297E" w:rsidRDefault="00220EA5" w:rsidP="002B29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297E">
                              <w:rPr>
                                <w:b/>
                                <w:sz w:val="36"/>
                                <w:szCs w:val="36"/>
                              </w:rPr>
                              <w:t>“LUCAS Chest Compression System”</w:t>
                            </w:r>
                          </w:p>
                          <w:p w:rsidR="00F06779" w:rsidRDefault="00220EA5" w:rsidP="00220E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B297E">
                              <w:rPr>
                                <w:b/>
                                <w:sz w:val="36"/>
                                <w:szCs w:val="36"/>
                              </w:rPr>
                              <w:t>for our ambulance.</w:t>
                            </w:r>
                            <w:r w:rsidR="00921D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Life Saving Device!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59pt;margin-top:515.15pt;width:386.65pt;height:7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" strokecolor="#31849b" strokeweight="1.5pt">
                <v:textbox>
                  <w:txbxContent>
                    <w:p w:rsidR="00220EA5" w:rsidRPr="002B297E" w:rsidRDefault="00220EA5" w:rsidP="002B29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B297E">
                        <w:rPr>
                          <w:b/>
                          <w:sz w:val="36"/>
                          <w:szCs w:val="36"/>
                        </w:rPr>
                        <w:t>This auction is being held to raise funds for a</w:t>
                      </w:r>
                    </w:p>
                    <w:p w:rsidR="00220EA5" w:rsidRPr="002B297E" w:rsidRDefault="00220EA5" w:rsidP="002B29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B297E">
                        <w:rPr>
                          <w:b/>
                          <w:sz w:val="36"/>
                          <w:szCs w:val="36"/>
                        </w:rPr>
                        <w:t>“LUCAS Chest Compression System”</w:t>
                      </w:r>
                    </w:p>
                    <w:p w:rsidR="00F06779" w:rsidRDefault="00220EA5" w:rsidP="00220E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B297E">
                        <w:rPr>
                          <w:b/>
                          <w:sz w:val="36"/>
                          <w:szCs w:val="36"/>
                        </w:rPr>
                        <w:t>for our ambulance.</w:t>
                      </w:r>
                      <w:r w:rsidR="00921DAF">
                        <w:rPr>
                          <w:b/>
                          <w:sz w:val="36"/>
                          <w:szCs w:val="36"/>
                        </w:rPr>
                        <w:t xml:space="preserve"> A Life Saving Device!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ge">
                  <wp:posOffset>5619750</wp:posOffset>
                </wp:positionV>
                <wp:extent cx="4803775" cy="1571625"/>
                <wp:effectExtent l="4445" t="0" r="190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A5" w:rsidRPr="00CC108B" w:rsidRDefault="002B297E" w:rsidP="007604C2">
                            <w:pPr>
                              <w:pStyle w:val="AddressHours"/>
                              <w:jc w:val="center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220EA5" w:rsidRPr="00CC108B">
                              <w:rPr>
                                <w:color w:val="C00000"/>
                                <w:sz w:val="56"/>
                                <w:szCs w:val="56"/>
                              </w:rPr>
                              <w:t>Saturday, May 16, 2015</w:t>
                            </w:r>
                          </w:p>
                          <w:p w:rsidR="005645DC" w:rsidRPr="005645DC" w:rsidRDefault="005645DC" w:rsidP="007604C2">
                            <w:pPr>
                              <w:pStyle w:val="AddressHours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B297E" w:rsidRDefault="002B297E" w:rsidP="007604C2">
                            <w:pPr>
                              <w:pStyle w:val="AddressHours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921DAF">
                              <w:rPr>
                                <w:sz w:val="48"/>
                                <w:szCs w:val="48"/>
                              </w:rPr>
                              <w:t>Buffet Dinne</w:t>
                            </w:r>
                            <w:r w:rsidR="00220EA5" w:rsidRPr="007604C2">
                              <w:rPr>
                                <w:sz w:val="48"/>
                                <w:szCs w:val="48"/>
                              </w:rPr>
                              <w:t xml:space="preserve">r and Silent Auction </w:t>
                            </w:r>
                          </w:p>
                          <w:p w:rsidR="00220EA5" w:rsidRPr="007604C2" w:rsidRDefault="002B297E" w:rsidP="007604C2">
                            <w:pPr>
                              <w:pStyle w:val="AddressHours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220EA5" w:rsidRPr="007604C2">
                              <w:rPr>
                                <w:sz w:val="48"/>
                                <w:szCs w:val="48"/>
                              </w:rPr>
                              <w:t>Starts at 6:00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190.1pt;margin-top:442.5pt;width:378.2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" filled="f" stroked="f">
                <v:textbox>
                  <w:txbxContent>
                    <w:p w:rsidR="00220EA5" w:rsidRPr="00CC108B" w:rsidRDefault="002B297E" w:rsidP="007604C2">
                      <w:pPr>
                        <w:pStyle w:val="AddressHours"/>
                        <w:jc w:val="center"/>
                        <w:rPr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</w:rPr>
                        <w:t xml:space="preserve">    </w:t>
                      </w:r>
                      <w:r w:rsidR="00220EA5" w:rsidRPr="00CC108B">
                        <w:rPr>
                          <w:color w:val="C00000"/>
                          <w:sz w:val="56"/>
                          <w:szCs w:val="56"/>
                        </w:rPr>
                        <w:t>Saturday, May 16, 2015</w:t>
                      </w:r>
                    </w:p>
                    <w:p w:rsidR="005645DC" w:rsidRPr="005645DC" w:rsidRDefault="005645DC" w:rsidP="007604C2">
                      <w:pPr>
                        <w:pStyle w:val="AddressHours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B297E" w:rsidRDefault="002B297E" w:rsidP="007604C2">
                      <w:pPr>
                        <w:pStyle w:val="AddressHours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921DAF">
                        <w:rPr>
                          <w:sz w:val="48"/>
                          <w:szCs w:val="48"/>
                        </w:rPr>
                        <w:t>Buffet Dinne</w:t>
                      </w:r>
                      <w:r w:rsidR="00220EA5" w:rsidRPr="007604C2">
                        <w:rPr>
                          <w:sz w:val="48"/>
                          <w:szCs w:val="48"/>
                        </w:rPr>
                        <w:t xml:space="preserve">r and Silent Auction </w:t>
                      </w:r>
                    </w:p>
                    <w:p w:rsidR="00220EA5" w:rsidRPr="007604C2" w:rsidRDefault="002B297E" w:rsidP="007604C2">
                      <w:pPr>
                        <w:pStyle w:val="AddressHours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220EA5" w:rsidRPr="007604C2">
                        <w:rPr>
                          <w:sz w:val="48"/>
                          <w:szCs w:val="48"/>
                        </w:rPr>
                        <w:t>Starts at 6:00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2033905</wp:posOffset>
                </wp:positionV>
                <wp:extent cx="1594485" cy="6405880"/>
                <wp:effectExtent l="2540" t="0" r="31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A6" w:rsidRPr="002B297E" w:rsidRDefault="007604C2" w:rsidP="003D18A6">
                            <w:pPr>
                              <w:pStyle w:val="Teaser"/>
                              <w:rPr>
                                <w:color w:val="auto"/>
                              </w:rPr>
                            </w:pPr>
                            <w:r w:rsidRPr="002B297E">
                              <w:rPr>
                                <w:color w:val="auto"/>
                              </w:rPr>
                              <w:t>Tickets on Sale Now!</w:t>
                            </w:r>
                          </w:p>
                          <w:p w:rsidR="007604C2" w:rsidRPr="002B297E" w:rsidRDefault="00921DAF" w:rsidP="003D18A6">
                            <w:pPr>
                              <w:pStyle w:val="Teas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Sold in </w:t>
                            </w:r>
                            <w:r w:rsidR="007604C2" w:rsidRPr="002B297E">
                              <w:rPr>
                                <w:color w:val="auto"/>
                              </w:rPr>
                              <w:t>advance $16 per person.</w:t>
                            </w:r>
                          </w:p>
                          <w:p w:rsidR="007604C2" w:rsidRPr="002B297E" w:rsidRDefault="007604C2" w:rsidP="003D18A6">
                            <w:pPr>
                              <w:pStyle w:val="Teaser"/>
                              <w:rPr>
                                <w:color w:val="auto"/>
                              </w:rPr>
                            </w:pPr>
                            <w:r w:rsidRPr="002B297E">
                              <w:rPr>
                                <w:color w:val="auto"/>
                              </w:rPr>
                              <w:t>Tickets at door $20 per person.</w:t>
                            </w:r>
                          </w:p>
                          <w:p w:rsidR="007604C2" w:rsidRPr="002B297E" w:rsidRDefault="007604C2" w:rsidP="003D18A6">
                            <w:pPr>
                              <w:pStyle w:val="Teaser"/>
                              <w:rPr>
                                <w:color w:val="auto"/>
                              </w:rPr>
                            </w:pPr>
                            <w:r w:rsidRPr="002B297E">
                              <w:rPr>
                                <w:color w:val="auto"/>
                              </w:rPr>
                              <w:t>Contact:</w:t>
                            </w:r>
                          </w:p>
                          <w:p w:rsidR="00F06779" w:rsidRPr="00F06779" w:rsidRDefault="007604C2" w:rsidP="00F0677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6779">
                              <w:rPr>
                                <w:b/>
                                <w:sz w:val="32"/>
                                <w:szCs w:val="32"/>
                              </w:rPr>
                              <w:t>301-259-4375</w:t>
                            </w:r>
                          </w:p>
                          <w:p w:rsidR="00F06779" w:rsidRPr="00F06779" w:rsidRDefault="00F06779" w:rsidP="00F0677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06779" w:rsidRPr="00F06779" w:rsidRDefault="00F06779" w:rsidP="00F0677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6779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7604C2" w:rsidRPr="00F06779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F06779" w:rsidRPr="00F06779" w:rsidRDefault="00F06779" w:rsidP="00F0677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604C2" w:rsidRPr="00F06779" w:rsidRDefault="007604C2" w:rsidP="00F0677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6779">
                              <w:rPr>
                                <w:b/>
                                <w:sz w:val="32"/>
                                <w:szCs w:val="32"/>
                              </w:rPr>
                              <w:t>301-259-</w:t>
                            </w:r>
                            <w:r w:rsidR="00CC108B" w:rsidRPr="00F06779">
                              <w:rPr>
                                <w:b/>
                                <w:sz w:val="32"/>
                                <w:szCs w:val="32"/>
                              </w:rPr>
                              <w:t>2730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.95pt;margin-top:160.15pt;width:125.55pt;height:50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zE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" filled="f" stroked="f">
                <v:textbox>
                  <w:txbxContent>
                    <w:p w:rsidR="003D18A6" w:rsidRPr="002B297E" w:rsidRDefault="007604C2" w:rsidP="003D18A6">
                      <w:pPr>
                        <w:pStyle w:val="Teaser"/>
                        <w:rPr>
                          <w:color w:val="auto"/>
                        </w:rPr>
                      </w:pPr>
                      <w:r w:rsidRPr="002B297E">
                        <w:rPr>
                          <w:color w:val="auto"/>
                        </w:rPr>
                        <w:t>Tickets on Sale Now!</w:t>
                      </w:r>
                    </w:p>
                    <w:p w:rsidR="007604C2" w:rsidRPr="002B297E" w:rsidRDefault="00921DAF" w:rsidP="003D18A6">
                      <w:pPr>
                        <w:pStyle w:val="Teas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Sold in </w:t>
                      </w:r>
                      <w:r w:rsidR="007604C2" w:rsidRPr="002B297E">
                        <w:rPr>
                          <w:color w:val="auto"/>
                        </w:rPr>
                        <w:t>advance $16 per person.</w:t>
                      </w:r>
                    </w:p>
                    <w:p w:rsidR="007604C2" w:rsidRPr="002B297E" w:rsidRDefault="007604C2" w:rsidP="003D18A6">
                      <w:pPr>
                        <w:pStyle w:val="Teaser"/>
                        <w:rPr>
                          <w:color w:val="auto"/>
                        </w:rPr>
                      </w:pPr>
                      <w:r w:rsidRPr="002B297E">
                        <w:rPr>
                          <w:color w:val="auto"/>
                        </w:rPr>
                        <w:t>Tickets at door $20 per person.</w:t>
                      </w:r>
                    </w:p>
                    <w:p w:rsidR="007604C2" w:rsidRPr="002B297E" w:rsidRDefault="007604C2" w:rsidP="003D18A6">
                      <w:pPr>
                        <w:pStyle w:val="Teaser"/>
                        <w:rPr>
                          <w:color w:val="auto"/>
                        </w:rPr>
                      </w:pPr>
                      <w:r w:rsidRPr="002B297E">
                        <w:rPr>
                          <w:color w:val="auto"/>
                        </w:rPr>
                        <w:t>Contact:</w:t>
                      </w:r>
                    </w:p>
                    <w:p w:rsidR="00F06779" w:rsidRPr="00F06779" w:rsidRDefault="007604C2" w:rsidP="00F0677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6779">
                        <w:rPr>
                          <w:b/>
                          <w:sz w:val="32"/>
                          <w:szCs w:val="32"/>
                        </w:rPr>
                        <w:t>301-259-4375</w:t>
                      </w:r>
                    </w:p>
                    <w:p w:rsidR="00F06779" w:rsidRPr="00F06779" w:rsidRDefault="00F06779" w:rsidP="00F0677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06779" w:rsidRPr="00F06779" w:rsidRDefault="00F06779" w:rsidP="00F0677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6779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="007604C2" w:rsidRPr="00F06779"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  <w:p w:rsidR="00F06779" w:rsidRPr="00F06779" w:rsidRDefault="00F06779" w:rsidP="00F0677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604C2" w:rsidRPr="00F06779" w:rsidRDefault="007604C2" w:rsidP="00F0677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6779">
                        <w:rPr>
                          <w:b/>
                          <w:sz w:val="32"/>
                          <w:szCs w:val="32"/>
                        </w:rPr>
                        <w:t>301-259-</w:t>
                      </w:r>
                      <w:r w:rsidR="00CC108B" w:rsidRPr="00F06779">
                        <w:rPr>
                          <w:b/>
                          <w:sz w:val="32"/>
                          <w:szCs w:val="32"/>
                        </w:rPr>
                        <w:t>2730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4114800</wp:posOffset>
                </wp:positionV>
                <wp:extent cx="4910455" cy="1504950"/>
                <wp:effectExtent l="0" t="0" r="444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54" w:rsidRPr="002B297E" w:rsidRDefault="002B297E" w:rsidP="002B297E">
                            <w:pPr>
                              <w:pStyle w:val="CompanyName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346CE" w:rsidRPr="002B297E">
                              <w:rPr>
                                <w:color w:val="C00000"/>
                                <w:sz w:val="52"/>
                                <w:szCs w:val="52"/>
                              </w:rPr>
                              <w:t>Cobb Island Vol. Fire Dept.</w:t>
                            </w:r>
                          </w:p>
                          <w:p w:rsidR="001C7354" w:rsidRPr="00CC108B" w:rsidRDefault="00B346CE" w:rsidP="001C7354">
                            <w:pPr>
                              <w:pStyle w:val="AddressHours"/>
                              <w:rPr>
                                <w:sz w:val="36"/>
                                <w:szCs w:val="36"/>
                              </w:rPr>
                            </w:pPr>
                            <w:r w:rsidRPr="00CC108B">
                              <w:rPr>
                                <w:sz w:val="36"/>
                                <w:szCs w:val="36"/>
                              </w:rPr>
                              <w:t>17069 Cobb Island Road</w:t>
                            </w:r>
                          </w:p>
                          <w:p w:rsidR="001C7354" w:rsidRPr="00CC108B" w:rsidRDefault="00B346CE" w:rsidP="001C7354">
                            <w:pPr>
                              <w:pStyle w:val="AddressHours"/>
                              <w:rPr>
                                <w:sz w:val="36"/>
                                <w:szCs w:val="36"/>
                              </w:rPr>
                            </w:pPr>
                            <w:r w:rsidRPr="00CC108B">
                              <w:rPr>
                                <w:sz w:val="36"/>
                                <w:szCs w:val="36"/>
                              </w:rPr>
                              <w:t>Cobb Island, MD 20625</w:t>
                            </w:r>
                          </w:p>
                          <w:p w:rsidR="001C7354" w:rsidRPr="00CC108B" w:rsidRDefault="001C7354" w:rsidP="001C7354">
                            <w:pPr>
                              <w:pStyle w:val="AddressHours"/>
                              <w:rPr>
                                <w:sz w:val="36"/>
                                <w:szCs w:val="36"/>
                              </w:rPr>
                            </w:pPr>
                            <w:r w:rsidRPr="00CC108B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B346CE" w:rsidRPr="00CC108B">
                              <w:rPr>
                                <w:sz w:val="36"/>
                                <w:szCs w:val="36"/>
                              </w:rPr>
                              <w:t>301</w:t>
                            </w:r>
                            <w:r w:rsidRPr="00CC108B">
                              <w:rPr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B346CE" w:rsidRPr="00CC108B">
                              <w:rPr>
                                <w:sz w:val="36"/>
                                <w:szCs w:val="36"/>
                              </w:rPr>
                              <w:t>259-4258</w:t>
                            </w: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95pt;margin-top:324pt;width:386.65pt;height:11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nx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" filled="f" stroked="f">
                <v:textbox>
                  <w:txbxContent>
                    <w:p w:rsidR="001C7354" w:rsidRPr="002B297E" w:rsidRDefault="002B297E" w:rsidP="002B297E">
                      <w:pPr>
                        <w:pStyle w:val="CompanyName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="00B346CE" w:rsidRPr="002B297E">
                        <w:rPr>
                          <w:color w:val="C00000"/>
                          <w:sz w:val="52"/>
                          <w:szCs w:val="52"/>
                        </w:rPr>
                        <w:t>Cobb Island Vol. Fire Dept.</w:t>
                      </w:r>
                    </w:p>
                    <w:p w:rsidR="001C7354" w:rsidRPr="00CC108B" w:rsidRDefault="00B346CE" w:rsidP="001C7354">
                      <w:pPr>
                        <w:pStyle w:val="AddressHours"/>
                        <w:rPr>
                          <w:sz w:val="36"/>
                          <w:szCs w:val="36"/>
                        </w:rPr>
                      </w:pPr>
                      <w:r w:rsidRPr="00CC108B">
                        <w:rPr>
                          <w:sz w:val="36"/>
                          <w:szCs w:val="36"/>
                        </w:rPr>
                        <w:t>17069 Cobb Island Road</w:t>
                      </w:r>
                    </w:p>
                    <w:p w:rsidR="001C7354" w:rsidRPr="00CC108B" w:rsidRDefault="00B346CE" w:rsidP="001C7354">
                      <w:pPr>
                        <w:pStyle w:val="AddressHours"/>
                        <w:rPr>
                          <w:sz w:val="36"/>
                          <w:szCs w:val="36"/>
                        </w:rPr>
                      </w:pPr>
                      <w:r w:rsidRPr="00CC108B">
                        <w:rPr>
                          <w:sz w:val="36"/>
                          <w:szCs w:val="36"/>
                        </w:rPr>
                        <w:t>Cobb Island, MD 20625</w:t>
                      </w:r>
                    </w:p>
                    <w:p w:rsidR="001C7354" w:rsidRPr="00CC108B" w:rsidRDefault="001C7354" w:rsidP="001C7354">
                      <w:pPr>
                        <w:pStyle w:val="AddressHours"/>
                        <w:rPr>
                          <w:sz w:val="36"/>
                          <w:szCs w:val="36"/>
                        </w:rPr>
                      </w:pPr>
                      <w:r w:rsidRPr="00CC108B">
                        <w:rPr>
                          <w:sz w:val="36"/>
                          <w:szCs w:val="36"/>
                        </w:rPr>
                        <w:t>(</w:t>
                      </w:r>
                      <w:r w:rsidR="00B346CE" w:rsidRPr="00CC108B">
                        <w:rPr>
                          <w:sz w:val="36"/>
                          <w:szCs w:val="36"/>
                        </w:rPr>
                        <w:t>301</w:t>
                      </w:r>
                      <w:r w:rsidRPr="00CC108B">
                        <w:rPr>
                          <w:sz w:val="36"/>
                          <w:szCs w:val="36"/>
                        </w:rPr>
                        <w:t xml:space="preserve">) </w:t>
                      </w:r>
                      <w:r w:rsidR="00B346CE" w:rsidRPr="00CC108B">
                        <w:rPr>
                          <w:sz w:val="36"/>
                          <w:szCs w:val="36"/>
                        </w:rPr>
                        <w:t>259-4258</w:t>
                      </w: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5004435</wp:posOffset>
                </wp:positionV>
                <wp:extent cx="4285615" cy="266700"/>
                <wp:effectExtent l="635" t="3810" r="0" b="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5615" cy="266700"/>
                          <a:chOff x="4875" y="5580"/>
                          <a:chExt cx="5152" cy="420"/>
                        </a:xfrm>
                      </wpg:grpSpPr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5580"/>
                            <a:ext cx="3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D52" w:rsidRDefault="003F7D52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5580"/>
                            <a:ext cx="3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F03" w:rsidRDefault="00957F03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5580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F03" w:rsidRDefault="00957F0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0" style="position:absolute;margin-left:175.55pt;margin-top:394.05pt;width:337.45pt;height:21pt;z-index:251658240" coordorigin="4875,5580" coordsize="515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">
                <v:shape id="Text Box 34" o:spid="_x0000_s1031" type="#_x0000_t202" style="position:absolute;left:4875;top:5580;width:303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3F7D52" w:rsidRDefault="003F7D52"/>
                    </w:txbxContent>
                  </v:textbox>
                </v:shape>
                <v:shape id="Text Box 35" o:spid="_x0000_s1032" type="#_x0000_t202" style="position:absolute;left:7260;top:5580;width:303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957F03" w:rsidRDefault="00957F03"/>
                    </w:txbxContent>
                  </v:textbox>
                </v:shape>
                <v:shape id="Text Box 36" o:spid="_x0000_s1033" type="#_x0000_t202" style="position:absolute;left:9630;top:5580;width:39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957F03" w:rsidRDefault="00957F03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ge">
                  <wp:posOffset>19050</wp:posOffset>
                </wp:positionV>
                <wp:extent cx="5243830" cy="2743200"/>
                <wp:effectExtent l="4445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232" w:rsidRPr="001326D2" w:rsidRDefault="00B346CE" w:rsidP="00FA4232">
                            <w:pPr>
                              <w:pStyle w:val="SaleBanner"/>
                            </w:pPr>
                            <w:r w:rsidRPr="002B297E">
                              <w:rPr>
                                <w:color w:val="auto"/>
                                <w:sz w:val="144"/>
                                <w:szCs w:val="144"/>
                              </w:rPr>
                              <w:t>Silent Auction</w:t>
                            </w:r>
                            <w:r>
                              <w:t xml:space="preserve"> Cution</w:t>
                            </w:r>
                            <w:r w:rsidR="00FA4232" w:rsidRPr="001326D2">
                              <w:t>e!</w:t>
                            </w:r>
                          </w:p>
                          <w:p w:rsidR="00FA4232" w:rsidRDefault="00FA4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90.1pt;margin-top:1.5pt;width:412.9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Ot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" filled="f" stroked="f">
                <v:textbox>
                  <w:txbxContent>
                    <w:p w:rsidR="00FA4232" w:rsidRPr="001326D2" w:rsidRDefault="00B346CE" w:rsidP="00FA4232">
                      <w:pPr>
                        <w:pStyle w:val="SaleBanner"/>
                      </w:pPr>
                      <w:r w:rsidRPr="002B297E">
                        <w:rPr>
                          <w:color w:val="auto"/>
                          <w:sz w:val="144"/>
                          <w:szCs w:val="144"/>
                        </w:rPr>
                        <w:t>Silent Auction</w:t>
                      </w:r>
                      <w:r>
                        <w:t xml:space="preserve"> Cution</w:t>
                      </w:r>
                      <w:r w:rsidR="00FA4232" w:rsidRPr="001326D2">
                        <w:t>e!</w:t>
                      </w:r>
                    </w:p>
                    <w:p w:rsidR="00FA4232" w:rsidRDefault="00FA42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2609850</wp:posOffset>
                </wp:positionV>
                <wp:extent cx="4391025" cy="1253490"/>
                <wp:effectExtent l="635" t="0" r="0" b="381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84" w:rsidRPr="00580B84" w:rsidRDefault="005645DC" w:rsidP="00FA4232">
                            <w:pPr>
                              <w:pStyle w:val="SaleBanner"/>
                              <w:rPr>
                                <w:color w:val="BDD3D2"/>
                              </w:rPr>
                            </w:pPr>
                            <w:r w:rsidRPr="002B297E">
                              <w:rPr>
                                <w:color w:val="auto"/>
                                <w:sz w:val="144"/>
                                <w:szCs w:val="144"/>
                              </w:rPr>
                              <w:t>&amp;</w:t>
                            </w:r>
                            <w:r w:rsidR="00B346CE" w:rsidRPr="002B297E">
                              <w:rPr>
                                <w:color w:val="auto"/>
                                <w:sz w:val="144"/>
                                <w:szCs w:val="144"/>
                              </w:rPr>
                              <w:t>Dinner</w:t>
                            </w:r>
                            <w:r w:rsidR="00B346CE">
                              <w:rPr>
                                <w:color w:val="C2D6D5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  <w:p w:rsidR="00580B84" w:rsidRPr="00580B84" w:rsidRDefault="00580B84">
                            <w:pPr>
                              <w:rPr>
                                <w:color w:val="BDD3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14.55pt;margin-top:205.5pt;width:345.75pt;height:98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Q0uwIAAMI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" filled="f" stroked="f">
                <v:textbox>
                  <w:txbxContent>
                    <w:p w:rsidR="00580B84" w:rsidRPr="00580B84" w:rsidRDefault="005645DC" w:rsidP="00FA4232">
                      <w:pPr>
                        <w:pStyle w:val="SaleBanner"/>
                        <w:rPr>
                          <w:color w:val="BDD3D2"/>
                        </w:rPr>
                      </w:pPr>
                      <w:r w:rsidRPr="002B297E">
                        <w:rPr>
                          <w:color w:val="auto"/>
                          <w:sz w:val="144"/>
                          <w:szCs w:val="144"/>
                        </w:rPr>
                        <w:t>&amp;</w:t>
                      </w:r>
                      <w:r w:rsidR="00B346CE" w:rsidRPr="002B297E">
                        <w:rPr>
                          <w:color w:val="auto"/>
                          <w:sz w:val="144"/>
                          <w:szCs w:val="144"/>
                        </w:rPr>
                        <w:t>Dinner</w:t>
                      </w:r>
                      <w:r w:rsidR="00B346CE">
                        <w:rPr>
                          <w:color w:val="C2D6D5"/>
                          <w:sz w:val="144"/>
                          <w:szCs w:val="144"/>
                        </w:rPr>
                        <w:t>!</w:t>
                      </w:r>
                    </w:p>
                    <w:p w:rsidR="00580B84" w:rsidRPr="00580B84" w:rsidRDefault="00580B84">
                      <w:pPr>
                        <w:rPr>
                          <w:color w:val="BDD3D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67844" w:rsidSect="009F1330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CC5"/>
    <w:multiLevelType w:val="multilevel"/>
    <w:tmpl w:val="6FF8D5BC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C572A"/>
    <w:multiLevelType w:val="hybridMultilevel"/>
    <w:tmpl w:val="6FF8D5BC"/>
    <w:lvl w:ilvl="0" w:tplc="529A6EB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CE"/>
    <w:rsid w:val="000E5C49"/>
    <w:rsid w:val="00107FBC"/>
    <w:rsid w:val="00130DB8"/>
    <w:rsid w:val="001C7354"/>
    <w:rsid w:val="001D0244"/>
    <w:rsid w:val="00220EA5"/>
    <w:rsid w:val="002B297E"/>
    <w:rsid w:val="00301A1E"/>
    <w:rsid w:val="003A2BB1"/>
    <w:rsid w:val="003D18A6"/>
    <w:rsid w:val="003F7D52"/>
    <w:rsid w:val="004A38E2"/>
    <w:rsid w:val="004A3D90"/>
    <w:rsid w:val="004F75F6"/>
    <w:rsid w:val="005645DC"/>
    <w:rsid w:val="0057226A"/>
    <w:rsid w:val="00580B84"/>
    <w:rsid w:val="007604C2"/>
    <w:rsid w:val="00761C5C"/>
    <w:rsid w:val="009017AF"/>
    <w:rsid w:val="00921DAF"/>
    <w:rsid w:val="00957F03"/>
    <w:rsid w:val="009914AE"/>
    <w:rsid w:val="009F1330"/>
    <w:rsid w:val="00A06032"/>
    <w:rsid w:val="00AA4D63"/>
    <w:rsid w:val="00AD679C"/>
    <w:rsid w:val="00B346CE"/>
    <w:rsid w:val="00B511AF"/>
    <w:rsid w:val="00B933EC"/>
    <w:rsid w:val="00C432F9"/>
    <w:rsid w:val="00CC108B"/>
    <w:rsid w:val="00D67844"/>
    <w:rsid w:val="00E86A76"/>
    <w:rsid w:val="00F06779"/>
    <w:rsid w:val="00F952AA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bd2d2,#f5f5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table" w:styleId="TableGrid">
    <w:name w:val="Table Grid"/>
    <w:basedOn w:val="TableNormal"/>
    <w:uiPriority w:val="59"/>
    <w:rsid w:val="00F0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67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table" w:styleId="TableGrid">
    <w:name w:val="Table Grid"/>
    <w:basedOn w:val="TableNormal"/>
    <w:uiPriority w:val="59"/>
    <w:rsid w:val="00F0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6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pc</cp:lastModifiedBy>
  <cp:revision>2</cp:revision>
  <cp:lastPrinted>2015-04-04T16:01:00Z</cp:lastPrinted>
  <dcterms:created xsi:type="dcterms:W3CDTF">2015-04-05T18:48:00Z</dcterms:created>
  <dcterms:modified xsi:type="dcterms:W3CDTF">2015-04-05T18:48:00Z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TC060862331033</vt:lpwstr>
  </property>
</Properties>
</file>